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メイン レイアウト テーブル"/>
      </w:tblPr>
      <w:tblGrid>
        <w:gridCol w:w="6009"/>
        <w:gridCol w:w="4313"/>
      </w:tblGrid>
      <w:tr w:rsidR="00184664" w:rsidRPr="00A1726F" w:rsidTr="00A1726F">
        <w:trPr>
          <w:trHeight w:val="11634"/>
          <w:jc w:val="center"/>
        </w:trPr>
        <w:tc>
          <w:tcPr>
            <w:tcW w:w="6204" w:type="dxa"/>
            <w:tcBorders>
              <w:right w:val="single" w:sz="12" w:space="0" w:color="4472C4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左側のレイアウト テーブル"/>
            </w:tblPr>
            <w:tblGrid>
              <w:gridCol w:w="5994"/>
            </w:tblGrid>
            <w:tr w:rsidR="00184664" w:rsidRPr="00A1726F" w:rsidTr="006357DC">
              <w:trPr>
                <w:trHeight w:hRule="exact" w:val="1386"/>
              </w:trPr>
              <w:tc>
                <w:tcPr>
                  <w:tcW w:w="5000" w:type="pct"/>
                  <w:tcBorders>
                    <w:bottom w:val="single" w:sz="12" w:space="0" w:color="4472C4" w:themeColor="accent1"/>
                  </w:tcBorders>
                  <w:tcMar>
                    <w:top w:w="317" w:type="dxa"/>
                  </w:tcMar>
                </w:tcPr>
                <w:p w:rsidR="00184664" w:rsidRPr="00A1726F" w:rsidRDefault="006357DC" w:rsidP="006357DC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styling</w:t>
                  </w:r>
                  <w:r>
                    <w:rPr>
                      <w:rFonts w:ascii="Meiryo UI" w:eastAsia="Meiryo UI" w:hAnsi="Meiryo UI"/>
                    </w:rPr>
                    <w:t xml:space="preserve"> SNAP</w:t>
                  </w:r>
                </w:p>
              </w:tc>
            </w:tr>
            <w:tr w:rsidR="00184664" w:rsidRPr="00A1726F" w:rsidTr="004B778C">
              <w:trPr>
                <w:trHeight w:val="10117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left w:val="single" w:sz="12" w:space="0" w:color="4472C4" w:themeColor="accent1"/>
                    <w:bottom w:val="single" w:sz="12" w:space="0" w:color="4472C4" w:themeColor="accent1"/>
                    <w:right w:val="nil"/>
                  </w:tcBorders>
                  <w:tcMar>
                    <w:top w:w="245" w:type="dxa"/>
                  </w:tcMar>
                </w:tcPr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20"/>
                      <w:szCs w:val="24"/>
                    </w:rPr>
                  </w:pPr>
                </w:p>
                <w:p w:rsidR="004670DD" w:rsidRDefault="006357DC" w:rsidP="006357DC">
                  <w:pPr>
                    <w:pStyle w:val="2"/>
                    <w:rPr>
                      <w:rFonts w:ascii="Meiryo UI" w:eastAsia="Meiryo UI" w:hAnsi="Meiryo UI"/>
                      <w:b/>
                      <w:caps w:val="0"/>
                      <w:spacing w:val="0"/>
                      <w:sz w:val="32"/>
                      <w:szCs w:val="32"/>
                    </w:rPr>
                  </w:pPr>
                  <w:r w:rsidRPr="006357DC">
                    <w:rPr>
                      <w:rFonts w:ascii="Meiryo UI" w:eastAsia="Meiryo UI" w:hAnsi="Meiryo UI" w:hint="eastAsia"/>
                      <w:b/>
                      <w:caps w:val="0"/>
                      <w:spacing w:val="0"/>
                      <w:sz w:val="32"/>
                      <w:szCs w:val="32"/>
                    </w:rPr>
                    <w:t>こちらに写真を添付ください</w:t>
                  </w:r>
                </w:p>
                <w:p w:rsidR="004B778C" w:rsidRPr="006357DC" w:rsidRDefault="004B778C" w:rsidP="006357DC">
                  <w:pPr>
                    <w:pStyle w:val="2"/>
                    <w:rPr>
                      <w:rFonts w:ascii="Meiryo UI" w:eastAsia="Meiryo UI" w:hAnsi="Meiryo UI" w:hint="eastAsia"/>
                      <w:sz w:val="32"/>
                      <w:szCs w:val="3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aps w:val="0"/>
                      <w:spacing w:val="0"/>
                      <w:sz w:val="32"/>
                      <w:szCs w:val="32"/>
                    </w:rPr>
                    <w:t>※複数枚可</w:t>
                  </w:r>
                </w:p>
              </w:tc>
            </w:tr>
          </w:tbl>
          <w:p w:rsidR="006357DC" w:rsidRDefault="006357DC" w:rsidP="004B778C">
            <w:pPr>
              <w:jc w:val="both"/>
              <w:rPr>
                <w:rFonts w:ascii="Meiryo UI" w:eastAsia="Meiryo UI" w:hAnsi="Meiryo UI" w:hint="eastAsia"/>
              </w:rPr>
            </w:pPr>
          </w:p>
          <w:p w:rsidR="006357DC" w:rsidRDefault="006357DC" w:rsidP="00CC7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※全身写真をお使いください。</w:t>
            </w:r>
          </w:p>
          <w:p w:rsidR="006357DC" w:rsidRDefault="006357DC" w:rsidP="006357D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※必ず履歴書とともに同封ください</w:t>
            </w:r>
          </w:p>
          <w:p w:rsidR="006357DC" w:rsidRPr="00A1726F" w:rsidRDefault="006357DC" w:rsidP="006357DC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※応募書類の返却はいたしません。ご了承ください。</w:t>
            </w:r>
          </w:p>
        </w:tc>
        <w:tc>
          <w:tcPr>
            <w:tcW w:w="4452" w:type="dxa"/>
            <w:tcBorders>
              <w:left w:val="single" w:sz="12" w:space="0" w:color="4472C4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右側のレイアウト テーブル"/>
            </w:tblPr>
            <w:tblGrid>
              <w:gridCol w:w="4274"/>
            </w:tblGrid>
            <w:tr w:rsidR="00184664" w:rsidRPr="006357DC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  <w:shd w:val="clear" w:color="auto" w:fill="4472C4" w:themeFill="accent1"/>
                  <w:tcMar>
                    <w:top w:w="288" w:type="dxa"/>
                  </w:tcMar>
                </w:tcPr>
                <w:p w:rsidR="00184664" w:rsidRPr="006357DC" w:rsidRDefault="006357DC" w:rsidP="00CC7AD0">
                  <w:pPr>
                    <w:pStyle w:val="2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6357DC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氏名</w:t>
                  </w:r>
                </w:p>
                <w:p w:rsidR="006357DC" w:rsidRPr="006357DC" w:rsidRDefault="006357DC" w:rsidP="00CC7AD0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</w:p>
                <w:p w:rsidR="006357DC" w:rsidRDefault="006357DC" w:rsidP="00CC7AD0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</w:p>
                <w:p w:rsidR="006357DC" w:rsidRDefault="006357DC" w:rsidP="00CC7AD0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/>
                      <w:sz w:val="18"/>
                      <w:szCs w:val="18"/>
                    </w:rPr>
                    <w:t>TEL</w:t>
                  </w:r>
                </w:p>
                <w:p w:rsidR="006357DC" w:rsidRDefault="006357DC" w:rsidP="00CC7AD0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</w:p>
                <w:p w:rsidR="006357DC" w:rsidRPr="006357DC" w:rsidRDefault="006357DC" w:rsidP="00CC7AD0">
                  <w:pPr>
                    <w:pStyle w:val="2"/>
                    <w:rPr>
                      <w:rFonts w:ascii="Meiryo UI" w:eastAsia="Meiryo UI" w:hAnsi="Meiryo UI" w:hint="eastAsia"/>
                      <w:sz w:val="18"/>
                      <w:szCs w:val="18"/>
                    </w:rPr>
                  </w:pPr>
                </w:p>
                <w:p w:rsidR="006357DC" w:rsidRPr="006357DC" w:rsidRDefault="006357DC" w:rsidP="00CC7AD0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6357DC">
                    <w:rPr>
                      <w:rFonts w:ascii="Meiryo UI" w:eastAsia="Meiryo UI" w:hAnsi="Meiryo UI"/>
                      <w:sz w:val="18"/>
                      <w:szCs w:val="18"/>
                    </w:rPr>
                    <w:t>insta ID(</w:t>
                  </w:r>
                  <w:r w:rsidRPr="006357DC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任意</w:t>
                  </w:r>
                  <w:r w:rsidRPr="006357DC">
                    <w:rPr>
                      <w:rFonts w:ascii="Meiryo UI" w:eastAsia="Meiryo UI" w:hAnsi="Meiryo UI"/>
                      <w:sz w:val="18"/>
                      <w:szCs w:val="18"/>
                    </w:rPr>
                    <w:t>)</w:t>
                  </w:r>
                </w:p>
                <w:p w:rsidR="00184664" w:rsidRPr="006357DC" w:rsidRDefault="00184664" w:rsidP="00CC7AD0">
                  <w:pPr>
                    <w:pStyle w:val="3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</w:p>
              </w:tc>
            </w:tr>
            <w:tr w:rsidR="00184664" w:rsidRPr="006357DC" w:rsidTr="006357DC">
              <w:trPr>
                <w:trHeight w:val="6698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</w:tcBorders>
                </w:tcPr>
                <w:p w:rsidR="006357DC" w:rsidRPr="006357DC" w:rsidRDefault="006357DC" w:rsidP="006357DC">
                  <w:pPr>
                    <w:jc w:val="both"/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</w:pPr>
                  <w:r w:rsidRPr="006357DC">
                    <w:rPr>
                      <w:rFonts w:ascii="Meiryo UI" w:eastAsia="Meiryo UI" w:hAnsi="Meiryo U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-219538</wp:posOffset>
                            </wp:positionH>
                            <wp:positionV relativeFrom="paragraph">
                              <wp:posOffset>4840</wp:posOffset>
                            </wp:positionV>
                            <wp:extent cx="2706130" cy="308919"/>
                            <wp:effectExtent l="0" t="0" r="12065" b="8890"/>
                            <wp:wrapNone/>
                            <wp:docPr id="12" name="テキスト ボックス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06130" cy="3089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357DC" w:rsidRPr="006357DC" w:rsidRDefault="006357DC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357DC">
                                          <w:rPr>
                                            <w:sz w:val="24"/>
                                            <w:szCs w:val="24"/>
                                          </w:rPr>
                                          <w:t>S</w:t>
                                        </w:r>
                                        <w:r w:rsidRPr="006357D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 xml:space="preserve">tyling </w:t>
                                        </w:r>
                                        <w:r w:rsidRPr="006357DC">
                                          <w:rPr>
                                            <w:sz w:val="24"/>
                                            <w:szCs w:val="24"/>
                                          </w:rPr>
                                          <w:t>com</w:t>
                                        </w:r>
                                        <w:r w:rsidRPr="006357DC">
                                          <w:rPr>
                                            <w:rFonts w:hint="eastAsia"/>
                                            <w:sz w:val="24"/>
                                            <w:szCs w:val="24"/>
                                          </w:rPr>
                                          <w:t>m</w:t>
                                        </w:r>
                                        <w:r w:rsidRPr="006357DC">
                                          <w:rPr>
                                            <w:sz w:val="24"/>
                                            <w:szCs w:val="24"/>
                                          </w:rPr>
                                          <w:t>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2" o:spid="_x0000_s1026" type="#_x0000_t202" style="position:absolute;left:0;text-align:left;margin-left:-17.3pt;margin-top:.4pt;width:213.1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" fillcolor="white [3201]" strokeweight=".5pt">
                            <v:textbox>
                              <w:txbxContent>
                                <w:p w:rsidR="006357DC" w:rsidRPr="006357DC" w:rsidRDefault="006357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57DC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357D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tyling </w:t>
                                  </w:r>
                                  <w:r w:rsidRPr="006357DC">
                                    <w:rPr>
                                      <w:sz w:val="24"/>
                                      <w:szCs w:val="24"/>
                                    </w:rPr>
                                    <w:t>com</w:t>
                                  </w:r>
                                  <w:r w:rsidRPr="006357D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6357DC">
                                    <w:rPr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84664" w:rsidRPr="006357DC" w:rsidTr="006357DC">
              <w:trPr>
                <w:trHeight w:val="1272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</w:tcPr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6357DC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３７３</w:t>
                  </w:r>
                  <w:r w:rsidRPr="006357DC">
                    <w:rPr>
                      <w:rFonts w:ascii="Meiryo UI" w:eastAsia="Meiryo UI" w:hAnsi="Meiryo UI"/>
                      <w:sz w:val="18"/>
                      <w:szCs w:val="18"/>
                    </w:rPr>
                    <w:t>corporation</w:t>
                  </w: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/>
                      <w:sz w:val="18"/>
                      <w:szCs w:val="18"/>
                    </w:rPr>
                    <w:t>rroomm/lloomm</w:t>
                  </w: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〒</w:t>
                  </w:r>
                  <w:r>
                    <w:rPr>
                      <w:rFonts w:ascii="Meiryo UI" w:eastAsia="Meiryo UI" w:hAnsi="Meiryo UI"/>
                      <w:sz w:val="18"/>
                      <w:szCs w:val="18"/>
                    </w:rPr>
                    <w:t>530-0014</w:t>
                  </w:r>
                </w:p>
                <w:p w:rsidR="006357DC" w:rsidRDefault="006357DC" w:rsidP="006357DC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大阪府大阪市北区鶴野町</w:t>
                  </w:r>
                  <w:r>
                    <w:rPr>
                      <w:rFonts w:ascii="Meiryo UI" w:eastAsia="Meiryo UI" w:hAnsi="Meiryo UI"/>
                      <w:sz w:val="18"/>
                      <w:szCs w:val="18"/>
                    </w:rPr>
                    <w:t>2-8</w:t>
                  </w:r>
                </w:p>
                <w:p w:rsidR="006357DC" w:rsidRPr="006357DC" w:rsidRDefault="006357DC" w:rsidP="006357DC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鶴野ビル</w:t>
                  </w:r>
                  <w:r>
                    <w:rPr>
                      <w:rFonts w:ascii="Meiryo UI" w:eastAsia="Meiryo UI" w:hAnsi="Meiryo UI"/>
                      <w:sz w:val="18"/>
                      <w:szCs w:val="18"/>
                    </w:rPr>
                    <w:t xml:space="preserve"> 2F</w:t>
                  </w:r>
                </w:p>
                <w:p w:rsidR="006357DC" w:rsidRPr="006357DC" w:rsidRDefault="006357DC" w:rsidP="006357DC">
                  <w:pPr>
                    <w:pStyle w:val="2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</w:p>
              </w:tc>
            </w:tr>
          </w:tbl>
          <w:p w:rsidR="00184664" w:rsidRPr="006357DC" w:rsidRDefault="00184664" w:rsidP="00CC7AD0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BA68C1" w:rsidRPr="00A1726F" w:rsidRDefault="00BA68C1" w:rsidP="004670DD">
      <w:pPr>
        <w:pStyle w:val="a9"/>
        <w:rPr>
          <w:rFonts w:ascii="Meiryo UI" w:eastAsia="Meiryo UI" w:hAnsi="Meiryo UI"/>
        </w:rPr>
      </w:pPr>
      <w:bookmarkStart w:id="0" w:name="_GoBack"/>
      <w:bookmarkEnd w:id="0"/>
    </w:p>
    <w:sectPr w:rsidR="00BA68C1" w:rsidRPr="00A1726F" w:rsidSect="00A1726F">
      <w:footerReference w:type="default" r:id="rId6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73" w:rsidRDefault="00C86E73" w:rsidP="008B2920">
      <w:pPr>
        <w:spacing w:after="0" w:line="240" w:lineRule="auto"/>
      </w:pPr>
      <w:r>
        <w:separator/>
      </w:r>
    </w:p>
  </w:endnote>
  <w:endnote w:type="continuationSeparator" w:id="0">
    <w:p w:rsidR="00C86E73" w:rsidRDefault="00C86E7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a6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8454FF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73" w:rsidRDefault="00C86E73" w:rsidP="008B2920">
      <w:pPr>
        <w:spacing w:after="0" w:line="240" w:lineRule="auto"/>
      </w:pPr>
      <w:r>
        <w:separator/>
      </w:r>
    </w:p>
  </w:footnote>
  <w:footnote w:type="continuationSeparator" w:id="0">
    <w:p w:rsidR="00C86E73" w:rsidRDefault="00C86E73" w:rsidP="008B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DC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311B2"/>
    <w:rsid w:val="00262A9A"/>
    <w:rsid w:val="0027115C"/>
    <w:rsid w:val="00293B83"/>
    <w:rsid w:val="002D781F"/>
    <w:rsid w:val="002E5929"/>
    <w:rsid w:val="00390414"/>
    <w:rsid w:val="003E1711"/>
    <w:rsid w:val="0045425A"/>
    <w:rsid w:val="00463A38"/>
    <w:rsid w:val="004670DD"/>
    <w:rsid w:val="0048346B"/>
    <w:rsid w:val="004B778C"/>
    <w:rsid w:val="004D37CC"/>
    <w:rsid w:val="004E4CA5"/>
    <w:rsid w:val="00502D70"/>
    <w:rsid w:val="00510920"/>
    <w:rsid w:val="00517626"/>
    <w:rsid w:val="005B0E81"/>
    <w:rsid w:val="00630D36"/>
    <w:rsid w:val="006357DC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454FF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1726F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C86E73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9D47E"/>
  <w15:chartTrackingRefBased/>
  <w15:docId w15:val="{17D8BFE4-2692-E946-99CD-C37D28F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lang w:val="en-US" w:eastAsia="ja-JP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0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0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0">
    <w:name w:val="見出し 2 (文字)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a5"/>
    <w:uiPriority w:val="99"/>
    <w:unhideWhenUsed/>
    <w:rsid w:val="00A85B6F"/>
    <w:pPr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A85B6F"/>
  </w:style>
  <w:style w:type="paragraph" w:styleId="a6">
    <w:name w:val="footer"/>
    <w:basedOn w:val="a"/>
    <w:link w:val="a7"/>
    <w:uiPriority w:val="99"/>
    <w:unhideWhenUsed/>
    <w:rsid w:val="00510920"/>
    <w:pPr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10920"/>
  </w:style>
  <w:style w:type="character" w:customStyle="1" w:styleId="40">
    <w:name w:val="見出し 4 (文字)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0">
    <w:name w:val="見出し 5 (文字)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8">
    <w:name w:val="Placeholder Text"/>
    <w:basedOn w:val="a0"/>
    <w:uiPriority w:val="99"/>
    <w:semiHidden/>
    <w:rsid w:val="004E4CA5"/>
    <w:rPr>
      <w:color w:val="808080"/>
    </w:rPr>
  </w:style>
  <w:style w:type="paragraph" w:styleId="a9">
    <w:name w:val="No Spacing"/>
    <w:uiPriority w:val="11"/>
    <w:qFormat/>
    <w:rsid w:val="00F879C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吹き出し (文字)"/>
    <w:basedOn w:val="a0"/>
    <w:link w:val="aa"/>
    <w:uiPriority w:val="99"/>
    <w:semiHidden/>
    <w:rsid w:val="00E928A3"/>
    <w:rPr>
      <w:rFonts w:ascii="Segoe UI" w:hAnsi="Segoe UI" w:cs="Segoe UI"/>
    </w:rPr>
  </w:style>
  <w:style w:type="character" w:styleId="ac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0414"/>
    <w:pPr>
      <w:spacing w:line="240" w:lineRule="auto"/>
    </w:pPr>
  </w:style>
  <w:style w:type="character" w:customStyle="1" w:styleId="ae">
    <w:name w:val="コメント文字列 (文字)"/>
    <w:basedOn w:val="a0"/>
    <w:link w:val="ad"/>
    <w:uiPriority w:val="99"/>
    <w:semiHidden/>
    <w:rsid w:val="003904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041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2">
    <w:name w:val="表題 (文字)"/>
    <w:basedOn w:val="a0"/>
    <w:link w:val="af1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af4">
    <w:name w:val="副題 (文字)"/>
    <w:basedOn w:val="a0"/>
    <w:link w:val="af3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dayuuki/Library/Containers/com.microsoft.Word/Data/Library/Application%20Support/Microsoft/Office/16.0/DTS/ja-JP%7bC6112723-00F4-344C-9320-E5A5BF64EF68%7d/%7b3AD0B532-06A5-5448-846B-8C19811FFC74%7dtf163927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 社のデザインによる見やすくてわかりやすい履歴書.dotx</Template>
  <TotalTime>42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るい 小嶋</cp:lastModifiedBy>
  <cp:revision>2</cp:revision>
  <cp:lastPrinted>2016-06-29T01:32:00Z</cp:lastPrinted>
  <dcterms:created xsi:type="dcterms:W3CDTF">2019-06-26T06:25:00Z</dcterms:created>
  <dcterms:modified xsi:type="dcterms:W3CDTF">2019-06-26T07:18:00Z</dcterms:modified>
</cp:coreProperties>
</file>